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11" w:rsidRDefault="004B1411" w:rsidP="004B1411">
      <w:pPr>
        <w:pStyle w:val="4"/>
        <w:ind w:left="9356"/>
        <w:jc w:val="both"/>
        <w:rPr>
          <w:rStyle w:val="a3"/>
          <w:b/>
          <w:bCs/>
          <w:sz w:val="26"/>
          <w:szCs w:val="26"/>
        </w:rPr>
      </w:pPr>
      <w:r w:rsidRPr="000A6FCD">
        <w:rPr>
          <w:rStyle w:val="a3"/>
          <w:b/>
          <w:bCs/>
          <w:sz w:val="26"/>
          <w:szCs w:val="26"/>
        </w:rPr>
        <w:t xml:space="preserve">                                                  </w:t>
      </w:r>
      <w:r>
        <w:rPr>
          <w:rStyle w:val="a3"/>
          <w:b/>
          <w:bCs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4B1411" w:rsidRPr="000A6FCD" w:rsidRDefault="004B1411" w:rsidP="004B1411"/>
    <w:p w:rsidR="004B1411" w:rsidRPr="001E0343" w:rsidRDefault="004B1411" w:rsidP="004B1411">
      <w:pPr>
        <w:jc w:val="center"/>
        <w:rPr>
          <w:b/>
        </w:rPr>
      </w:pPr>
      <w:r w:rsidRPr="001E0343">
        <w:rPr>
          <w:b/>
        </w:rPr>
        <w:t>СВЕДЕНИЯ</w:t>
      </w:r>
    </w:p>
    <w:p w:rsidR="00A22B3E" w:rsidRDefault="004B1411" w:rsidP="004B1411">
      <w:pPr>
        <w:jc w:val="center"/>
      </w:pPr>
      <w:r w:rsidRPr="001E0343">
        <w:t xml:space="preserve">о доходах, </w:t>
      </w:r>
      <w:r w:rsidR="00BE3E1A" w:rsidRPr="001E0343">
        <w:t>расходах, об</w:t>
      </w:r>
      <w:r w:rsidRPr="001E0343">
        <w:t xml:space="preserve"> имуществе и обязательствах имущественного </w:t>
      </w:r>
      <w:r w:rsidR="00BE3E1A" w:rsidRPr="001E0343">
        <w:t>характера</w:t>
      </w:r>
      <w:r w:rsidR="00BE3E1A">
        <w:t xml:space="preserve"> депутатов</w:t>
      </w:r>
      <w:r w:rsidR="00BE3E1A" w:rsidRPr="001E0343">
        <w:t xml:space="preserve"> Совета</w:t>
      </w:r>
      <w:r w:rsidRPr="001E0343">
        <w:t xml:space="preserve"> депутатов </w:t>
      </w:r>
      <w:r w:rsidR="0086638D">
        <w:t xml:space="preserve">муниципального образования </w:t>
      </w:r>
      <w:r w:rsidR="002F1C25">
        <w:t>Большемонокский</w:t>
      </w:r>
      <w:r w:rsidR="0086638D">
        <w:t xml:space="preserve"> сельсовет</w:t>
      </w:r>
      <w:r w:rsidRPr="001E0343">
        <w:t xml:space="preserve">, </w:t>
      </w:r>
      <w:r w:rsidR="00850CC7">
        <w:t xml:space="preserve">сведения </w:t>
      </w:r>
      <w:r w:rsidRPr="001E0343">
        <w:t>о доходах</w:t>
      </w:r>
      <w:r w:rsidR="00850CC7">
        <w:t>,</w:t>
      </w:r>
      <w:r w:rsidRPr="001E0343">
        <w:t xml:space="preserve"> об </w:t>
      </w:r>
      <w:r w:rsidR="00BE3E1A" w:rsidRPr="001E0343">
        <w:t>имуществе и</w:t>
      </w:r>
      <w:r w:rsidRPr="001E0343">
        <w:t xml:space="preserve"> обязательствах имущественного характера   </w:t>
      </w:r>
      <w:r w:rsidR="00BE3E1A" w:rsidRPr="001E0343">
        <w:t>супруги (</w:t>
      </w:r>
      <w:r w:rsidRPr="001E0343">
        <w:t xml:space="preserve">супруга) и несовершеннолетних детей </w:t>
      </w:r>
      <w:r w:rsidR="00BE3E1A" w:rsidRPr="001E0343">
        <w:t>депутатов Совета</w:t>
      </w:r>
      <w:r w:rsidRPr="001E0343">
        <w:t xml:space="preserve"> депутатов </w:t>
      </w:r>
      <w:r w:rsidR="0086638D">
        <w:t xml:space="preserve">муниципального образования </w:t>
      </w:r>
      <w:r w:rsidR="002F1C25">
        <w:t>Большемонокский</w:t>
      </w:r>
      <w:r w:rsidR="003E32B7" w:rsidRPr="001E0343">
        <w:t xml:space="preserve"> </w:t>
      </w:r>
      <w:r w:rsidR="0086638D">
        <w:t>сельсовет</w:t>
      </w:r>
      <w:r w:rsidR="00210736" w:rsidRPr="00A22B3E">
        <w:t xml:space="preserve"> </w:t>
      </w:r>
    </w:p>
    <w:p w:rsidR="005A797D" w:rsidRDefault="00A22B3E" w:rsidP="00696EF7">
      <w:pPr>
        <w:jc w:val="center"/>
        <w:rPr>
          <w:spacing w:val="-4"/>
        </w:rPr>
      </w:pPr>
      <w:r w:rsidRPr="00A22B3E">
        <w:rPr>
          <w:spacing w:val="-4"/>
        </w:rPr>
        <w:t xml:space="preserve">за период с </w:t>
      </w:r>
      <w:r w:rsidR="0086638D">
        <w:rPr>
          <w:spacing w:val="-4"/>
        </w:rPr>
        <w:t>0</w:t>
      </w:r>
      <w:r w:rsidRPr="00A22B3E">
        <w:rPr>
          <w:spacing w:val="-4"/>
        </w:rPr>
        <w:t xml:space="preserve">1 января </w:t>
      </w:r>
      <w:r w:rsidR="0086638D">
        <w:rPr>
          <w:spacing w:val="-4"/>
        </w:rPr>
        <w:t>201</w:t>
      </w:r>
      <w:r w:rsidR="002F1C25">
        <w:rPr>
          <w:spacing w:val="-4"/>
        </w:rPr>
        <w:t>8</w:t>
      </w:r>
      <w:r w:rsidR="0086638D">
        <w:rPr>
          <w:spacing w:val="-4"/>
        </w:rPr>
        <w:t xml:space="preserve"> </w:t>
      </w:r>
      <w:r w:rsidR="00BE3E1A">
        <w:rPr>
          <w:spacing w:val="-4"/>
        </w:rPr>
        <w:t>год по</w:t>
      </w:r>
      <w:r w:rsidR="0086638D">
        <w:rPr>
          <w:spacing w:val="-4"/>
        </w:rPr>
        <w:t xml:space="preserve"> 31 декабря 201</w:t>
      </w:r>
      <w:r w:rsidR="002F1C25">
        <w:rPr>
          <w:spacing w:val="-4"/>
        </w:rPr>
        <w:t>8</w:t>
      </w:r>
      <w:r w:rsidRPr="00A22B3E">
        <w:rPr>
          <w:spacing w:val="-4"/>
        </w:rPr>
        <w:t xml:space="preserve"> года</w:t>
      </w:r>
    </w:p>
    <w:p w:rsidR="00696EF7" w:rsidRPr="00F223E2" w:rsidRDefault="00696EF7" w:rsidP="00696EF7">
      <w:pPr>
        <w:jc w:val="center"/>
        <w:rPr>
          <w:spacing w:val="-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8"/>
        <w:gridCol w:w="1210"/>
        <w:gridCol w:w="1650"/>
        <w:gridCol w:w="1100"/>
        <w:gridCol w:w="1100"/>
        <w:gridCol w:w="1540"/>
        <w:gridCol w:w="1100"/>
        <w:gridCol w:w="1320"/>
        <w:gridCol w:w="1430"/>
        <w:gridCol w:w="1320"/>
        <w:gridCol w:w="1559"/>
      </w:tblGrid>
      <w:tr w:rsidR="00E308A1" w:rsidRPr="004B1411" w:rsidTr="00D54FBD">
        <w:trPr>
          <w:trHeight w:val="540"/>
        </w:trPr>
        <w:tc>
          <w:tcPr>
            <w:tcW w:w="2088" w:type="dxa"/>
            <w:vMerge w:val="restart"/>
          </w:tcPr>
          <w:p w:rsidR="00E308A1" w:rsidRPr="005A797D" w:rsidRDefault="00E308A1" w:rsidP="00E308A1">
            <w:pPr>
              <w:jc w:val="center"/>
              <w:rPr>
                <w:b/>
                <w:sz w:val="20"/>
                <w:szCs w:val="20"/>
              </w:rPr>
            </w:pPr>
            <w:r w:rsidRPr="005A797D">
              <w:rPr>
                <w:b/>
                <w:sz w:val="20"/>
                <w:szCs w:val="20"/>
              </w:rPr>
              <w:t>Ф.И.О.</w:t>
            </w:r>
          </w:p>
          <w:p w:rsidR="00E308A1" w:rsidRPr="005A797D" w:rsidRDefault="00BE3E1A" w:rsidP="00D0555B">
            <w:pPr>
              <w:jc w:val="center"/>
              <w:rPr>
                <w:b/>
                <w:sz w:val="20"/>
                <w:szCs w:val="20"/>
              </w:rPr>
            </w:pPr>
            <w:r w:rsidRPr="005A797D">
              <w:rPr>
                <w:b/>
                <w:sz w:val="20"/>
                <w:szCs w:val="20"/>
              </w:rPr>
              <w:t>депутата Совета</w:t>
            </w:r>
            <w:r w:rsidR="00E308A1" w:rsidRPr="005A797D">
              <w:rPr>
                <w:b/>
                <w:sz w:val="20"/>
                <w:szCs w:val="20"/>
              </w:rPr>
              <w:t xml:space="preserve"> депутатов </w:t>
            </w:r>
            <w:r w:rsidR="00105F84" w:rsidRPr="005A797D">
              <w:rPr>
                <w:b/>
                <w:sz w:val="20"/>
                <w:szCs w:val="20"/>
              </w:rPr>
              <w:t xml:space="preserve"> </w:t>
            </w:r>
            <w:r w:rsidR="00D0555B" w:rsidRPr="005A797D">
              <w:rPr>
                <w:b/>
                <w:sz w:val="20"/>
                <w:szCs w:val="20"/>
              </w:rPr>
              <w:t xml:space="preserve">Большемонокского </w:t>
            </w:r>
            <w:r w:rsidR="00105F84" w:rsidRPr="005A797D">
              <w:rPr>
                <w:b/>
                <w:sz w:val="20"/>
                <w:szCs w:val="20"/>
              </w:rPr>
              <w:t>сельсовета (</w:t>
            </w:r>
            <w:r w:rsidR="00E308A1" w:rsidRPr="005A797D">
              <w:rPr>
                <w:b/>
                <w:sz w:val="20"/>
                <w:szCs w:val="20"/>
              </w:rPr>
              <w:t>родственная принадлежность)</w:t>
            </w:r>
          </w:p>
        </w:tc>
        <w:tc>
          <w:tcPr>
            <w:tcW w:w="5060" w:type="dxa"/>
            <w:gridSpan w:val="4"/>
            <w:tcBorders>
              <w:bottom w:val="single" w:sz="4" w:space="0" w:color="auto"/>
            </w:tcBorders>
          </w:tcPr>
          <w:p w:rsidR="00E308A1" w:rsidRPr="005A797D" w:rsidRDefault="00E308A1" w:rsidP="00E308A1">
            <w:pPr>
              <w:jc w:val="center"/>
              <w:rPr>
                <w:b/>
                <w:sz w:val="20"/>
                <w:szCs w:val="20"/>
              </w:rPr>
            </w:pPr>
            <w:r w:rsidRPr="005A797D">
              <w:rPr>
                <w:b/>
                <w:sz w:val="20"/>
                <w:szCs w:val="20"/>
              </w:rPr>
              <w:t xml:space="preserve">Объект недвижимости, </w:t>
            </w:r>
          </w:p>
          <w:p w:rsidR="00E308A1" w:rsidRPr="005A797D" w:rsidRDefault="00E308A1" w:rsidP="00E308A1">
            <w:pPr>
              <w:jc w:val="center"/>
              <w:rPr>
                <w:b/>
                <w:sz w:val="20"/>
                <w:szCs w:val="20"/>
              </w:rPr>
            </w:pPr>
            <w:r w:rsidRPr="005A797D">
              <w:rPr>
                <w:b/>
                <w:sz w:val="20"/>
                <w:szCs w:val="20"/>
              </w:rPr>
              <w:t>находящийся в собственности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</w:tcPr>
          <w:p w:rsidR="00E308A1" w:rsidRPr="005A797D" w:rsidRDefault="00E308A1" w:rsidP="00E308A1">
            <w:pPr>
              <w:jc w:val="center"/>
              <w:rPr>
                <w:b/>
                <w:sz w:val="20"/>
                <w:szCs w:val="20"/>
              </w:rPr>
            </w:pPr>
            <w:r w:rsidRPr="005A797D">
              <w:rPr>
                <w:b/>
                <w:sz w:val="20"/>
                <w:szCs w:val="20"/>
              </w:rPr>
              <w:t>Объект недвижимости,</w:t>
            </w:r>
          </w:p>
          <w:p w:rsidR="00E308A1" w:rsidRPr="005A797D" w:rsidRDefault="00E308A1" w:rsidP="00E308A1">
            <w:pPr>
              <w:jc w:val="center"/>
              <w:rPr>
                <w:b/>
                <w:sz w:val="20"/>
                <w:szCs w:val="20"/>
              </w:rPr>
            </w:pPr>
            <w:r w:rsidRPr="005A797D">
              <w:rPr>
                <w:b/>
                <w:sz w:val="20"/>
                <w:szCs w:val="20"/>
              </w:rPr>
              <w:t>находящийся в пользовании</w:t>
            </w:r>
          </w:p>
        </w:tc>
        <w:tc>
          <w:tcPr>
            <w:tcW w:w="1430" w:type="dxa"/>
            <w:vMerge w:val="restart"/>
          </w:tcPr>
          <w:p w:rsidR="00E308A1" w:rsidRPr="005A797D" w:rsidRDefault="00E308A1" w:rsidP="00E308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A797D">
              <w:rPr>
                <w:b/>
                <w:sz w:val="18"/>
                <w:szCs w:val="18"/>
              </w:rPr>
              <w:t>Транспортное средство</w:t>
            </w:r>
          </w:p>
          <w:p w:rsidR="00E308A1" w:rsidRPr="005A797D" w:rsidRDefault="00BE3E1A" w:rsidP="00E308A1">
            <w:pPr>
              <w:jc w:val="center"/>
              <w:rPr>
                <w:b/>
              </w:rPr>
            </w:pPr>
            <w:r w:rsidRPr="005A797D">
              <w:rPr>
                <w:b/>
                <w:sz w:val="18"/>
                <w:szCs w:val="18"/>
              </w:rPr>
              <w:t>(вид</w:t>
            </w:r>
            <w:r w:rsidR="00E308A1" w:rsidRPr="005A797D">
              <w:rPr>
                <w:b/>
                <w:sz w:val="18"/>
                <w:szCs w:val="18"/>
              </w:rPr>
              <w:t>, марка)</w:t>
            </w:r>
          </w:p>
        </w:tc>
        <w:tc>
          <w:tcPr>
            <w:tcW w:w="1320" w:type="dxa"/>
            <w:vMerge w:val="restart"/>
          </w:tcPr>
          <w:p w:rsidR="00D54FBD" w:rsidRPr="005A797D" w:rsidRDefault="007865B4" w:rsidP="00E308A1">
            <w:pPr>
              <w:jc w:val="center"/>
              <w:rPr>
                <w:b/>
                <w:sz w:val="18"/>
                <w:szCs w:val="18"/>
              </w:rPr>
            </w:pPr>
            <w:r w:rsidRPr="005A797D">
              <w:rPr>
                <w:b/>
                <w:sz w:val="18"/>
                <w:szCs w:val="18"/>
              </w:rPr>
              <w:t>Декларированный</w:t>
            </w:r>
            <w:r w:rsidR="00E308A1" w:rsidRPr="005A797D">
              <w:rPr>
                <w:b/>
                <w:sz w:val="18"/>
                <w:szCs w:val="18"/>
              </w:rPr>
              <w:t xml:space="preserve"> годовой доход  </w:t>
            </w:r>
          </w:p>
          <w:p w:rsidR="00E308A1" w:rsidRPr="005A797D" w:rsidRDefault="00E308A1" w:rsidP="00E308A1">
            <w:pPr>
              <w:jc w:val="center"/>
              <w:rPr>
                <w:b/>
                <w:sz w:val="22"/>
                <w:szCs w:val="22"/>
              </w:rPr>
            </w:pPr>
            <w:r w:rsidRPr="005A797D">
              <w:rPr>
                <w:b/>
                <w:sz w:val="18"/>
                <w:szCs w:val="18"/>
              </w:rPr>
              <w:t xml:space="preserve">  ( руб.)</w:t>
            </w:r>
          </w:p>
        </w:tc>
        <w:tc>
          <w:tcPr>
            <w:tcW w:w="1559" w:type="dxa"/>
            <w:vMerge w:val="restart"/>
          </w:tcPr>
          <w:p w:rsidR="00E308A1" w:rsidRPr="005A797D" w:rsidRDefault="00E308A1" w:rsidP="00E308A1">
            <w:pPr>
              <w:jc w:val="center"/>
              <w:rPr>
                <w:b/>
                <w:sz w:val="22"/>
                <w:szCs w:val="22"/>
              </w:rPr>
            </w:pPr>
            <w:r w:rsidRPr="005A797D">
              <w:rPr>
                <w:b/>
                <w:sz w:val="18"/>
                <w:szCs w:val="18"/>
              </w:rPr>
              <w:t xml:space="preserve">Сведения </w:t>
            </w:r>
            <w:r w:rsidR="00DB1815" w:rsidRPr="005A797D">
              <w:rPr>
                <w:b/>
                <w:sz w:val="18"/>
                <w:szCs w:val="18"/>
              </w:rPr>
              <w:t>об источниках получения средств</w:t>
            </w:r>
            <w:r w:rsidRPr="005A797D">
              <w:rPr>
                <w:b/>
                <w:sz w:val="18"/>
                <w:szCs w:val="18"/>
              </w:rPr>
              <w:t>,за счет которых совершена сделка ( вид приобретенного имущества, источники)</w:t>
            </w:r>
          </w:p>
        </w:tc>
      </w:tr>
      <w:tr w:rsidR="00E308A1" w:rsidRPr="004B1411" w:rsidTr="00D54FBD">
        <w:trPr>
          <w:trHeight w:val="1110"/>
        </w:trPr>
        <w:tc>
          <w:tcPr>
            <w:tcW w:w="2088" w:type="dxa"/>
            <w:vMerge/>
          </w:tcPr>
          <w:p w:rsidR="00E308A1" w:rsidRPr="00E308A1" w:rsidRDefault="00E308A1" w:rsidP="00E30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E308A1" w:rsidRPr="005A797D" w:rsidRDefault="00E308A1" w:rsidP="00E308A1">
            <w:pPr>
              <w:jc w:val="center"/>
              <w:rPr>
                <w:b/>
                <w:sz w:val="20"/>
                <w:szCs w:val="20"/>
              </w:rPr>
            </w:pPr>
            <w:r w:rsidRPr="005A797D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E308A1" w:rsidRPr="005A797D" w:rsidRDefault="00E308A1" w:rsidP="00E308A1">
            <w:pPr>
              <w:jc w:val="center"/>
              <w:rPr>
                <w:b/>
                <w:sz w:val="20"/>
                <w:szCs w:val="20"/>
              </w:rPr>
            </w:pPr>
            <w:r w:rsidRPr="005A797D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E308A1" w:rsidRPr="005A797D" w:rsidRDefault="00E308A1" w:rsidP="00E308A1">
            <w:pPr>
              <w:jc w:val="center"/>
              <w:rPr>
                <w:b/>
                <w:sz w:val="20"/>
                <w:szCs w:val="20"/>
              </w:rPr>
            </w:pPr>
            <w:r w:rsidRPr="005A797D">
              <w:rPr>
                <w:b/>
                <w:sz w:val="20"/>
                <w:szCs w:val="20"/>
              </w:rPr>
              <w:t>Площадь (м2)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E308A1" w:rsidRPr="005A797D" w:rsidRDefault="00E308A1" w:rsidP="00E308A1">
            <w:pPr>
              <w:jc w:val="center"/>
              <w:rPr>
                <w:b/>
                <w:sz w:val="20"/>
                <w:szCs w:val="20"/>
              </w:rPr>
            </w:pPr>
            <w:r w:rsidRPr="005A797D">
              <w:rPr>
                <w:b/>
                <w:sz w:val="20"/>
                <w:szCs w:val="20"/>
              </w:rPr>
              <w:t>Страна располо-</w:t>
            </w:r>
          </w:p>
          <w:p w:rsidR="00E308A1" w:rsidRPr="005A797D" w:rsidRDefault="00E308A1" w:rsidP="00E308A1">
            <w:pPr>
              <w:jc w:val="center"/>
              <w:rPr>
                <w:b/>
                <w:sz w:val="20"/>
                <w:szCs w:val="20"/>
              </w:rPr>
            </w:pPr>
            <w:r w:rsidRPr="005A797D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E308A1" w:rsidRPr="005A797D" w:rsidRDefault="00E308A1" w:rsidP="00E308A1">
            <w:pPr>
              <w:jc w:val="center"/>
              <w:rPr>
                <w:b/>
                <w:sz w:val="20"/>
                <w:szCs w:val="20"/>
              </w:rPr>
            </w:pPr>
            <w:r w:rsidRPr="005A797D">
              <w:rPr>
                <w:b/>
                <w:sz w:val="20"/>
                <w:szCs w:val="20"/>
              </w:rPr>
              <w:t xml:space="preserve">Вид </w:t>
            </w:r>
          </w:p>
          <w:p w:rsidR="00E308A1" w:rsidRPr="005A797D" w:rsidRDefault="00E308A1" w:rsidP="00E308A1">
            <w:pPr>
              <w:jc w:val="center"/>
              <w:rPr>
                <w:b/>
                <w:sz w:val="20"/>
                <w:szCs w:val="20"/>
              </w:rPr>
            </w:pPr>
            <w:r w:rsidRPr="005A797D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E308A1" w:rsidRPr="005A797D" w:rsidRDefault="00E308A1" w:rsidP="00E308A1">
            <w:pPr>
              <w:jc w:val="center"/>
              <w:rPr>
                <w:b/>
                <w:sz w:val="20"/>
                <w:szCs w:val="20"/>
              </w:rPr>
            </w:pPr>
            <w:r w:rsidRPr="005A797D">
              <w:rPr>
                <w:b/>
                <w:sz w:val="20"/>
                <w:szCs w:val="20"/>
              </w:rPr>
              <w:t>Площадь (м2)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E308A1" w:rsidRPr="005A797D" w:rsidRDefault="00E308A1" w:rsidP="00E308A1">
            <w:pPr>
              <w:jc w:val="center"/>
              <w:rPr>
                <w:b/>
                <w:sz w:val="20"/>
                <w:szCs w:val="20"/>
              </w:rPr>
            </w:pPr>
            <w:r w:rsidRPr="005A797D">
              <w:rPr>
                <w:b/>
                <w:sz w:val="20"/>
                <w:szCs w:val="20"/>
              </w:rPr>
              <w:t xml:space="preserve">Страна </w:t>
            </w:r>
          </w:p>
          <w:p w:rsidR="00E308A1" w:rsidRPr="005A797D" w:rsidRDefault="00E308A1" w:rsidP="00E308A1">
            <w:pPr>
              <w:jc w:val="center"/>
              <w:rPr>
                <w:b/>
                <w:sz w:val="20"/>
                <w:szCs w:val="20"/>
              </w:rPr>
            </w:pPr>
            <w:r w:rsidRPr="005A797D">
              <w:rPr>
                <w:b/>
                <w:sz w:val="20"/>
                <w:szCs w:val="20"/>
              </w:rPr>
              <w:t>располо-</w:t>
            </w:r>
          </w:p>
          <w:p w:rsidR="00E308A1" w:rsidRPr="005A797D" w:rsidRDefault="00E308A1" w:rsidP="00E308A1">
            <w:pPr>
              <w:jc w:val="center"/>
              <w:rPr>
                <w:b/>
                <w:sz w:val="20"/>
                <w:szCs w:val="20"/>
              </w:rPr>
            </w:pPr>
            <w:r w:rsidRPr="005A797D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430" w:type="dxa"/>
            <w:vMerge/>
          </w:tcPr>
          <w:p w:rsidR="00E308A1" w:rsidRPr="00E308A1" w:rsidRDefault="00E308A1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E308A1" w:rsidRPr="00E308A1" w:rsidRDefault="00E308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308A1" w:rsidRPr="00E308A1" w:rsidRDefault="00E308A1">
            <w:pPr>
              <w:rPr>
                <w:sz w:val="22"/>
                <w:szCs w:val="22"/>
              </w:rPr>
            </w:pPr>
          </w:p>
        </w:tc>
      </w:tr>
      <w:tr w:rsidR="00E308A1" w:rsidTr="00D54FBD">
        <w:tc>
          <w:tcPr>
            <w:tcW w:w="2088" w:type="dxa"/>
          </w:tcPr>
          <w:p w:rsidR="00E308A1" w:rsidRPr="00E308A1" w:rsidRDefault="00E308A1" w:rsidP="00E308A1">
            <w:pPr>
              <w:jc w:val="center"/>
              <w:rPr>
                <w:b/>
                <w:sz w:val="22"/>
                <w:szCs w:val="22"/>
              </w:rPr>
            </w:pPr>
            <w:r w:rsidRPr="00E308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10" w:type="dxa"/>
          </w:tcPr>
          <w:p w:rsidR="00E308A1" w:rsidRPr="00E308A1" w:rsidRDefault="00E308A1" w:rsidP="00E308A1">
            <w:pPr>
              <w:jc w:val="center"/>
              <w:rPr>
                <w:b/>
                <w:sz w:val="22"/>
                <w:szCs w:val="22"/>
              </w:rPr>
            </w:pPr>
            <w:r w:rsidRPr="00E308A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50" w:type="dxa"/>
          </w:tcPr>
          <w:p w:rsidR="00E308A1" w:rsidRPr="00E308A1" w:rsidRDefault="00E308A1" w:rsidP="00E308A1">
            <w:pPr>
              <w:jc w:val="center"/>
              <w:rPr>
                <w:b/>
                <w:sz w:val="22"/>
                <w:szCs w:val="22"/>
              </w:rPr>
            </w:pPr>
            <w:r w:rsidRPr="00E308A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0" w:type="dxa"/>
          </w:tcPr>
          <w:p w:rsidR="00E308A1" w:rsidRPr="00E308A1" w:rsidRDefault="00E308A1" w:rsidP="00E308A1">
            <w:pPr>
              <w:jc w:val="center"/>
              <w:rPr>
                <w:b/>
                <w:sz w:val="22"/>
                <w:szCs w:val="22"/>
              </w:rPr>
            </w:pPr>
            <w:r w:rsidRPr="00E308A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E308A1" w:rsidRPr="00E308A1" w:rsidRDefault="00E308A1" w:rsidP="00E308A1">
            <w:pPr>
              <w:jc w:val="center"/>
              <w:rPr>
                <w:b/>
                <w:sz w:val="22"/>
                <w:szCs w:val="22"/>
              </w:rPr>
            </w:pPr>
            <w:r w:rsidRPr="00E308A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40" w:type="dxa"/>
          </w:tcPr>
          <w:p w:rsidR="00E308A1" w:rsidRPr="00E308A1" w:rsidRDefault="00E308A1" w:rsidP="00E308A1">
            <w:pPr>
              <w:jc w:val="center"/>
              <w:rPr>
                <w:b/>
                <w:sz w:val="22"/>
                <w:szCs w:val="22"/>
              </w:rPr>
            </w:pPr>
            <w:r w:rsidRPr="00E308A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00" w:type="dxa"/>
          </w:tcPr>
          <w:p w:rsidR="00E308A1" w:rsidRPr="00E308A1" w:rsidRDefault="00E308A1" w:rsidP="00E308A1">
            <w:pPr>
              <w:jc w:val="center"/>
              <w:rPr>
                <w:b/>
                <w:sz w:val="22"/>
                <w:szCs w:val="22"/>
              </w:rPr>
            </w:pPr>
            <w:r w:rsidRPr="00E308A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20" w:type="dxa"/>
          </w:tcPr>
          <w:p w:rsidR="00E308A1" w:rsidRPr="00E308A1" w:rsidRDefault="00E308A1" w:rsidP="00E308A1">
            <w:pPr>
              <w:jc w:val="center"/>
              <w:rPr>
                <w:b/>
                <w:sz w:val="22"/>
                <w:szCs w:val="22"/>
              </w:rPr>
            </w:pPr>
            <w:r w:rsidRPr="00E308A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30" w:type="dxa"/>
          </w:tcPr>
          <w:p w:rsidR="00E308A1" w:rsidRPr="00E308A1" w:rsidRDefault="00E308A1" w:rsidP="00E308A1">
            <w:pPr>
              <w:jc w:val="center"/>
              <w:rPr>
                <w:b/>
                <w:sz w:val="22"/>
                <w:szCs w:val="22"/>
              </w:rPr>
            </w:pPr>
            <w:r w:rsidRPr="00E308A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20" w:type="dxa"/>
          </w:tcPr>
          <w:p w:rsidR="00E308A1" w:rsidRPr="00E308A1" w:rsidRDefault="00E308A1" w:rsidP="00E308A1">
            <w:pPr>
              <w:jc w:val="center"/>
              <w:rPr>
                <w:b/>
                <w:sz w:val="22"/>
                <w:szCs w:val="22"/>
              </w:rPr>
            </w:pPr>
            <w:r w:rsidRPr="00E308A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E308A1" w:rsidRPr="00E308A1" w:rsidRDefault="00E308A1" w:rsidP="00E308A1">
            <w:pPr>
              <w:jc w:val="center"/>
              <w:rPr>
                <w:b/>
                <w:sz w:val="22"/>
                <w:szCs w:val="22"/>
              </w:rPr>
            </w:pPr>
            <w:r w:rsidRPr="00E308A1">
              <w:rPr>
                <w:b/>
                <w:sz w:val="22"/>
                <w:szCs w:val="22"/>
              </w:rPr>
              <w:t>11</w:t>
            </w:r>
          </w:p>
        </w:tc>
      </w:tr>
      <w:tr w:rsidR="00310CEE" w:rsidTr="00D54FBD">
        <w:tc>
          <w:tcPr>
            <w:tcW w:w="2088" w:type="dxa"/>
          </w:tcPr>
          <w:p w:rsidR="00310CEE" w:rsidRDefault="00D0555B" w:rsidP="00D055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Байкалова Галина Ивановна</w:t>
            </w:r>
          </w:p>
          <w:p w:rsidR="005A797D" w:rsidRPr="00B60B5A" w:rsidRDefault="005A797D" w:rsidP="00D0555B">
            <w:pPr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310CEE" w:rsidRPr="005D2ED6" w:rsidRDefault="00D0555B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</w:tcPr>
          <w:p w:rsidR="00310CEE" w:rsidRPr="005D2ED6" w:rsidRDefault="00D0555B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</w:tcPr>
          <w:p w:rsidR="00310CEE" w:rsidRPr="005D2ED6" w:rsidRDefault="00D0555B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136000,0</w:t>
            </w:r>
          </w:p>
        </w:tc>
        <w:tc>
          <w:tcPr>
            <w:tcW w:w="1100" w:type="dxa"/>
          </w:tcPr>
          <w:p w:rsidR="00310CEE" w:rsidRPr="005D2ED6" w:rsidRDefault="00D0555B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10CEE" w:rsidRPr="005D2ED6" w:rsidRDefault="00310CEE" w:rsidP="00D54FBD">
            <w:pPr>
              <w:jc w:val="center"/>
              <w:rPr>
                <w:sz w:val="20"/>
                <w:szCs w:val="20"/>
              </w:rPr>
            </w:pPr>
            <w:r w:rsidRPr="005D2ED6">
              <w:rPr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</w:tcPr>
          <w:p w:rsidR="00310CEE" w:rsidRPr="005D2ED6" w:rsidRDefault="00D0555B" w:rsidP="00D54F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320" w:type="dxa"/>
          </w:tcPr>
          <w:p w:rsidR="00310CEE" w:rsidRPr="005D2ED6" w:rsidRDefault="00310CEE" w:rsidP="00D54FBD">
            <w:pPr>
              <w:jc w:val="center"/>
              <w:rPr>
                <w:sz w:val="20"/>
                <w:szCs w:val="20"/>
              </w:rPr>
            </w:pPr>
            <w:r w:rsidRPr="005D2ED6">
              <w:rPr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310CEE" w:rsidRPr="007865B4" w:rsidRDefault="00D0555B" w:rsidP="00D05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310CEE" w:rsidRPr="005D2ED6" w:rsidRDefault="00D0555B" w:rsidP="00D5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208645,15</w:t>
            </w:r>
          </w:p>
        </w:tc>
        <w:tc>
          <w:tcPr>
            <w:tcW w:w="1559" w:type="dxa"/>
          </w:tcPr>
          <w:p w:rsidR="00310CEE" w:rsidRPr="00E308A1" w:rsidRDefault="00310CEE" w:rsidP="00D54FBD">
            <w:pPr>
              <w:jc w:val="center"/>
              <w:rPr>
                <w:sz w:val="22"/>
                <w:szCs w:val="22"/>
              </w:rPr>
            </w:pPr>
          </w:p>
        </w:tc>
      </w:tr>
      <w:tr w:rsidR="008A5140" w:rsidTr="006A006F">
        <w:trPr>
          <w:trHeight w:val="920"/>
        </w:trPr>
        <w:tc>
          <w:tcPr>
            <w:tcW w:w="2088" w:type="dxa"/>
          </w:tcPr>
          <w:p w:rsidR="008A5140" w:rsidRPr="00D54FBD" w:rsidRDefault="008A5140" w:rsidP="009A45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Миндибекова Ольга Валерьевна</w:t>
            </w:r>
          </w:p>
        </w:tc>
        <w:tc>
          <w:tcPr>
            <w:tcW w:w="1210" w:type="dxa"/>
          </w:tcPr>
          <w:p w:rsidR="008A5140" w:rsidRDefault="008A514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8A5140" w:rsidRDefault="008A514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8A5140" w:rsidRDefault="008A514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8A5140" w:rsidRDefault="008A514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8A5140" w:rsidRPr="005D2ED6" w:rsidRDefault="008A514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</w:tcPr>
          <w:p w:rsidR="008A5140" w:rsidRDefault="008A5140" w:rsidP="008A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1320" w:type="dxa"/>
          </w:tcPr>
          <w:p w:rsidR="008A5140" w:rsidRPr="005D2ED6" w:rsidRDefault="008A514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8A5140" w:rsidRDefault="008A514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A5140" w:rsidRPr="008A5140" w:rsidRDefault="008A5140" w:rsidP="009A45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320" w:type="dxa"/>
          </w:tcPr>
          <w:p w:rsidR="008A5140" w:rsidRPr="00583221" w:rsidRDefault="008A514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447467,91</w:t>
            </w:r>
          </w:p>
        </w:tc>
        <w:tc>
          <w:tcPr>
            <w:tcW w:w="1559" w:type="dxa"/>
          </w:tcPr>
          <w:p w:rsidR="008A5140" w:rsidRDefault="008A5140" w:rsidP="00D54FBD">
            <w:pPr>
              <w:jc w:val="center"/>
              <w:rPr>
                <w:sz w:val="20"/>
                <w:szCs w:val="20"/>
              </w:rPr>
            </w:pPr>
          </w:p>
        </w:tc>
      </w:tr>
      <w:tr w:rsidR="008A5140" w:rsidTr="006A006F">
        <w:trPr>
          <w:trHeight w:val="920"/>
        </w:trPr>
        <w:tc>
          <w:tcPr>
            <w:tcW w:w="2088" w:type="dxa"/>
          </w:tcPr>
          <w:p w:rsidR="008A5140" w:rsidRPr="008A5140" w:rsidRDefault="008A5140" w:rsidP="009A45F6">
            <w:pPr>
              <w:rPr>
                <w:sz w:val="20"/>
                <w:szCs w:val="20"/>
              </w:rPr>
            </w:pPr>
            <w:r w:rsidRPr="008A5140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10" w:type="dxa"/>
          </w:tcPr>
          <w:p w:rsidR="008A5140" w:rsidRDefault="008A514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8A5140" w:rsidRDefault="008A514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8A5140" w:rsidRDefault="008A514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8A5140" w:rsidRDefault="008A514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8A5140" w:rsidRDefault="008A514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</w:tcPr>
          <w:p w:rsidR="008A5140" w:rsidRDefault="008A5140" w:rsidP="008A5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1320" w:type="dxa"/>
          </w:tcPr>
          <w:p w:rsidR="008A5140" w:rsidRDefault="008A514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8A5140" w:rsidRDefault="008A514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8A5140" w:rsidRDefault="008A514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A5140" w:rsidRDefault="008A5140" w:rsidP="00D54FBD">
            <w:pPr>
              <w:jc w:val="center"/>
              <w:rPr>
                <w:sz w:val="20"/>
                <w:szCs w:val="20"/>
              </w:rPr>
            </w:pPr>
          </w:p>
        </w:tc>
      </w:tr>
      <w:tr w:rsidR="008A5140" w:rsidTr="008A5140">
        <w:trPr>
          <w:trHeight w:val="586"/>
        </w:trPr>
        <w:tc>
          <w:tcPr>
            <w:tcW w:w="2088" w:type="dxa"/>
          </w:tcPr>
          <w:p w:rsidR="008A5140" w:rsidRPr="00B60B5A" w:rsidRDefault="008A5140" w:rsidP="009A4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Тахтобин Георгий Константинович</w:t>
            </w:r>
          </w:p>
        </w:tc>
        <w:tc>
          <w:tcPr>
            <w:tcW w:w="1210" w:type="dxa"/>
          </w:tcPr>
          <w:p w:rsidR="008A5140" w:rsidRDefault="008A514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</w:tcPr>
          <w:p w:rsidR="008A5140" w:rsidRDefault="008A514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</w:tcPr>
          <w:p w:rsidR="008A5140" w:rsidRDefault="008A514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136002,0</w:t>
            </w:r>
          </w:p>
        </w:tc>
        <w:tc>
          <w:tcPr>
            <w:tcW w:w="1100" w:type="dxa"/>
          </w:tcPr>
          <w:p w:rsidR="008A5140" w:rsidRDefault="008A514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8A5140" w:rsidRPr="005D2ED6" w:rsidRDefault="008A514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</w:tcPr>
          <w:p w:rsidR="008A5140" w:rsidRDefault="008A514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207,0</w:t>
            </w:r>
          </w:p>
        </w:tc>
        <w:tc>
          <w:tcPr>
            <w:tcW w:w="1320" w:type="dxa"/>
          </w:tcPr>
          <w:p w:rsidR="008A5140" w:rsidRPr="005D2ED6" w:rsidRDefault="008A514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8A5140" w:rsidRDefault="008A5140" w:rsidP="008A5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Легковой автомобиль, ВАЗ 111130-22</w:t>
            </w:r>
          </w:p>
          <w:p w:rsidR="008A5140" w:rsidRPr="00E54092" w:rsidRDefault="008A5140" w:rsidP="008A5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Легковой автомобиль </w:t>
            </w:r>
            <w:r w:rsidR="00E54092"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320" w:type="dxa"/>
          </w:tcPr>
          <w:p w:rsidR="008A5140" w:rsidRDefault="008A514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A5140" w:rsidRDefault="008A5140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71369B" w:rsidTr="008A5140">
        <w:trPr>
          <w:trHeight w:val="269"/>
        </w:trPr>
        <w:tc>
          <w:tcPr>
            <w:tcW w:w="2088" w:type="dxa"/>
          </w:tcPr>
          <w:p w:rsidR="0071369B" w:rsidRPr="00B60B5A" w:rsidRDefault="008A5140" w:rsidP="009A4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0" w:type="dxa"/>
          </w:tcPr>
          <w:p w:rsidR="0071369B" w:rsidRDefault="008A514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71369B" w:rsidRDefault="008A514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71369B" w:rsidRDefault="008A514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71369B" w:rsidRDefault="008A514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71369B" w:rsidRDefault="00B52D09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</w:tcPr>
          <w:p w:rsidR="0071369B" w:rsidRDefault="008A514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207,0</w:t>
            </w:r>
          </w:p>
        </w:tc>
        <w:tc>
          <w:tcPr>
            <w:tcW w:w="1320" w:type="dxa"/>
          </w:tcPr>
          <w:p w:rsidR="0071369B" w:rsidRDefault="0071369B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71369B" w:rsidRDefault="008A514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71369B" w:rsidRDefault="008A514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7800,0</w:t>
            </w:r>
          </w:p>
        </w:tc>
        <w:tc>
          <w:tcPr>
            <w:tcW w:w="1559" w:type="dxa"/>
          </w:tcPr>
          <w:p w:rsidR="0071369B" w:rsidRDefault="0071369B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B60B5A" w:rsidTr="00D54FBD">
        <w:tc>
          <w:tcPr>
            <w:tcW w:w="2088" w:type="dxa"/>
          </w:tcPr>
          <w:p w:rsidR="00B60B5A" w:rsidRPr="00B60B5A" w:rsidRDefault="00B60B5A" w:rsidP="009A4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210" w:type="dxa"/>
          </w:tcPr>
          <w:p w:rsidR="00B60B5A" w:rsidRDefault="00B60B5A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B60B5A" w:rsidRDefault="00B60B5A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B60B5A" w:rsidRDefault="00B60B5A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B60B5A" w:rsidRDefault="00B60B5A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B60B5A" w:rsidRPr="005D2ED6" w:rsidRDefault="008A514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</w:tcPr>
          <w:p w:rsidR="00B60B5A" w:rsidRDefault="008A514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207,0</w:t>
            </w:r>
          </w:p>
        </w:tc>
        <w:tc>
          <w:tcPr>
            <w:tcW w:w="1320" w:type="dxa"/>
          </w:tcPr>
          <w:p w:rsidR="00B60B5A" w:rsidRPr="005D2ED6" w:rsidRDefault="00B60B5A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B60B5A" w:rsidRDefault="00B60B5A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B60B5A" w:rsidRDefault="008A514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0B5A" w:rsidRDefault="00B60B5A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8A5140" w:rsidTr="00D54FBD">
        <w:tc>
          <w:tcPr>
            <w:tcW w:w="2088" w:type="dxa"/>
          </w:tcPr>
          <w:p w:rsidR="008A5140" w:rsidRDefault="008A5140" w:rsidP="009A4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210" w:type="dxa"/>
          </w:tcPr>
          <w:p w:rsidR="008A5140" w:rsidRDefault="008A514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8A5140" w:rsidRDefault="008A514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8A5140" w:rsidRDefault="008A514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8A5140" w:rsidRDefault="008A514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8A5140" w:rsidRDefault="008A514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</w:tcPr>
          <w:p w:rsidR="008A5140" w:rsidRDefault="008A514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207,0</w:t>
            </w:r>
          </w:p>
        </w:tc>
        <w:tc>
          <w:tcPr>
            <w:tcW w:w="1320" w:type="dxa"/>
          </w:tcPr>
          <w:p w:rsidR="008A5140" w:rsidRDefault="008A514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8A5140" w:rsidRDefault="008A514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8A5140" w:rsidRDefault="008A5140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A5140" w:rsidRDefault="008A5140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466F8E" w:rsidTr="00D54FBD">
        <w:tc>
          <w:tcPr>
            <w:tcW w:w="2088" w:type="dxa"/>
            <w:vMerge w:val="restart"/>
          </w:tcPr>
          <w:p w:rsidR="00466F8E" w:rsidRPr="00466F8E" w:rsidRDefault="00E54092" w:rsidP="009A4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Шарова Любовь Афанасьевна</w:t>
            </w:r>
          </w:p>
        </w:tc>
        <w:tc>
          <w:tcPr>
            <w:tcW w:w="1210" w:type="dxa"/>
          </w:tcPr>
          <w:p w:rsidR="00466F8E" w:rsidRPr="00466F8E" w:rsidRDefault="009D4F26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</w:tcPr>
          <w:p w:rsidR="00466F8E" w:rsidRDefault="009D4F26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</w:tcPr>
          <w:p w:rsidR="00466F8E" w:rsidRDefault="009D4F26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2758,0</w:t>
            </w:r>
          </w:p>
        </w:tc>
        <w:tc>
          <w:tcPr>
            <w:tcW w:w="1100" w:type="dxa"/>
          </w:tcPr>
          <w:p w:rsidR="00466F8E" w:rsidRDefault="00466F8E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 w:val="restart"/>
          </w:tcPr>
          <w:p w:rsidR="00466F8E" w:rsidRDefault="00466F8E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vMerge w:val="restart"/>
          </w:tcPr>
          <w:p w:rsidR="00466F8E" w:rsidRDefault="00466F8E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466F8E" w:rsidRDefault="00466F8E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vMerge w:val="restart"/>
          </w:tcPr>
          <w:p w:rsidR="00466F8E" w:rsidRPr="009D4F26" w:rsidRDefault="009D4F26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466F8E" w:rsidRPr="00D26C9B" w:rsidRDefault="009D4F26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103842,76</w:t>
            </w:r>
          </w:p>
        </w:tc>
        <w:tc>
          <w:tcPr>
            <w:tcW w:w="1559" w:type="dxa"/>
            <w:vMerge w:val="restart"/>
          </w:tcPr>
          <w:p w:rsidR="00466F8E" w:rsidRDefault="00466F8E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466F8E" w:rsidTr="00D54FBD">
        <w:tc>
          <w:tcPr>
            <w:tcW w:w="2088" w:type="dxa"/>
            <w:vMerge/>
          </w:tcPr>
          <w:p w:rsidR="00466F8E" w:rsidRDefault="00466F8E" w:rsidP="009A45F6">
            <w:pPr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466F8E" w:rsidRDefault="009D4F26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</w:tcPr>
          <w:p w:rsidR="00466F8E" w:rsidRDefault="00466F8E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</w:tcPr>
          <w:p w:rsidR="00466F8E" w:rsidRDefault="009D4F26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100" w:type="dxa"/>
          </w:tcPr>
          <w:p w:rsidR="00466F8E" w:rsidRDefault="00466F8E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</w:tcPr>
          <w:p w:rsidR="00466F8E" w:rsidRDefault="00466F8E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466F8E" w:rsidRDefault="00466F8E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66F8E" w:rsidRDefault="00466F8E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466F8E" w:rsidRDefault="00466F8E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66F8E" w:rsidRDefault="00466F8E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6F8E" w:rsidRDefault="00466F8E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466F8E" w:rsidTr="00D54FBD">
        <w:tc>
          <w:tcPr>
            <w:tcW w:w="2088" w:type="dxa"/>
            <w:vMerge/>
          </w:tcPr>
          <w:p w:rsidR="00466F8E" w:rsidRDefault="00466F8E" w:rsidP="009A45F6">
            <w:pPr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466F8E" w:rsidRDefault="009D4F26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</w:tcPr>
          <w:p w:rsidR="00466F8E" w:rsidRDefault="009D4F26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</w:tcPr>
          <w:p w:rsidR="00466F8E" w:rsidRDefault="009D4F26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100" w:type="dxa"/>
          </w:tcPr>
          <w:p w:rsidR="00466F8E" w:rsidRDefault="00466F8E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</w:tcPr>
          <w:p w:rsidR="00466F8E" w:rsidRDefault="00466F8E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466F8E" w:rsidRDefault="00466F8E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66F8E" w:rsidRDefault="00466F8E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466F8E" w:rsidRDefault="00466F8E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66F8E" w:rsidRDefault="00466F8E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6F8E" w:rsidRDefault="00466F8E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3B5C87" w:rsidTr="00D54FBD">
        <w:tc>
          <w:tcPr>
            <w:tcW w:w="2088" w:type="dxa"/>
            <w:vMerge w:val="restart"/>
          </w:tcPr>
          <w:p w:rsidR="003B5C87" w:rsidRPr="00466F8E" w:rsidRDefault="005A797D" w:rsidP="009A4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Юданова Татьяна Лукьяновна</w:t>
            </w:r>
          </w:p>
        </w:tc>
        <w:tc>
          <w:tcPr>
            <w:tcW w:w="1210" w:type="dxa"/>
          </w:tcPr>
          <w:p w:rsidR="003B5C87" w:rsidRDefault="002324E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</w:tcPr>
          <w:p w:rsidR="003B5C87" w:rsidRDefault="002324E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общая долевая</w:t>
            </w:r>
          </w:p>
        </w:tc>
        <w:tc>
          <w:tcPr>
            <w:tcW w:w="1100" w:type="dxa"/>
          </w:tcPr>
          <w:p w:rsidR="002324E4" w:rsidRDefault="002324E4" w:rsidP="00232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408000,0</w:t>
            </w:r>
          </w:p>
        </w:tc>
        <w:tc>
          <w:tcPr>
            <w:tcW w:w="1100" w:type="dxa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 w:val="restart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vMerge w:val="restart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vMerge w:val="restart"/>
          </w:tcPr>
          <w:p w:rsidR="003B5C87" w:rsidRPr="002324E4" w:rsidRDefault="002324E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3B5C87" w:rsidRPr="00D64BEF" w:rsidRDefault="002324E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318329,96</w:t>
            </w:r>
          </w:p>
        </w:tc>
        <w:tc>
          <w:tcPr>
            <w:tcW w:w="1559" w:type="dxa"/>
            <w:vMerge w:val="restart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3B5C87" w:rsidTr="00D54FBD">
        <w:tc>
          <w:tcPr>
            <w:tcW w:w="2088" w:type="dxa"/>
            <w:vMerge/>
          </w:tcPr>
          <w:p w:rsidR="003B5C87" w:rsidRPr="00466F8E" w:rsidRDefault="003B5C87" w:rsidP="009A45F6">
            <w:pPr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3B5C87" w:rsidRDefault="002324E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</w:tcPr>
          <w:p w:rsidR="003B5C87" w:rsidRDefault="002324E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</w:tcPr>
          <w:p w:rsidR="003B5C87" w:rsidRDefault="002324E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100" w:type="dxa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3B5C87" w:rsidTr="00D54FBD">
        <w:tc>
          <w:tcPr>
            <w:tcW w:w="2088" w:type="dxa"/>
            <w:vMerge/>
          </w:tcPr>
          <w:p w:rsidR="003B5C87" w:rsidRPr="00466F8E" w:rsidRDefault="003B5C87" w:rsidP="009A45F6">
            <w:pPr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3B5C87" w:rsidRDefault="002324E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3B5C87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650" w:type="dxa"/>
          </w:tcPr>
          <w:p w:rsidR="003B5C87" w:rsidRDefault="002324E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</w:tcPr>
          <w:p w:rsidR="003B5C87" w:rsidRDefault="002324E4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136000,0</w:t>
            </w:r>
          </w:p>
        </w:tc>
        <w:tc>
          <w:tcPr>
            <w:tcW w:w="1100" w:type="dxa"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B5C87" w:rsidRDefault="003B5C87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CC6EDE" w:rsidTr="00D54FBD">
        <w:tc>
          <w:tcPr>
            <w:tcW w:w="2088" w:type="dxa"/>
            <w:vMerge w:val="restart"/>
          </w:tcPr>
          <w:p w:rsidR="00CC6EDE" w:rsidRPr="002324E4" w:rsidRDefault="00CC6EDE" w:rsidP="009A45F6">
            <w:pPr>
              <w:rPr>
                <w:sz w:val="20"/>
                <w:szCs w:val="20"/>
              </w:rPr>
            </w:pPr>
            <w:r w:rsidRPr="002324E4">
              <w:rPr>
                <w:sz w:val="20"/>
                <w:szCs w:val="20"/>
              </w:rPr>
              <w:t>супруг</w:t>
            </w:r>
          </w:p>
        </w:tc>
        <w:tc>
          <w:tcPr>
            <w:tcW w:w="1210" w:type="dxa"/>
          </w:tcPr>
          <w:p w:rsidR="00CC6EDE" w:rsidRDefault="00CC6EDE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</w:tcPr>
          <w:p w:rsidR="00CC6EDE" w:rsidRDefault="00CC6EDE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общая долевая</w:t>
            </w:r>
          </w:p>
        </w:tc>
        <w:tc>
          <w:tcPr>
            <w:tcW w:w="1100" w:type="dxa"/>
          </w:tcPr>
          <w:p w:rsidR="00CC6EDE" w:rsidRDefault="00CC6EDE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408000,0</w:t>
            </w:r>
          </w:p>
        </w:tc>
        <w:tc>
          <w:tcPr>
            <w:tcW w:w="1100" w:type="dxa"/>
          </w:tcPr>
          <w:p w:rsidR="00CC6EDE" w:rsidRDefault="00CC6EDE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 w:val="restart"/>
          </w:tcPr>
          <w:p w:rsidR="00CC6EDE" w:rsidRDefault="00CC6EDE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vMerge w:val="restart"/>
          </w:tcPr>
          <w:p w:rsidR="00CC6EDE" w:rsidRDefault="00CC6EDE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CC6EDE" w:rsidRDefault="00CC6EDE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vMerge w:val="restart"/>
          </w:tcPr>
          <w:p w:rsidR="00CC6EDE" w:rsidRDefault="00CC6EDE" w:rsidP="00CC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Легковой автомобиль, ВАЗ 2106</w:t>
            </w:r>
          </w:p>
          <w:p w:rsidR="00CC6EDE" w:rsidRDefault="00CC6EDE" w:rsidP="00CC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Легковой автомобиль, ВАЗ 2121</w:t>
            </w:r>
          </w:p>
        </w:tc>
        <w:tc>
          <w:tcPr>
            <w:tcW w:w="1320" w:type="dxa"/>
            <w:vMerge w:val="restart"/>
          </w:tcPr>
          <w:p w:rsidR="00CC6EDE" w:rsidRDefault="00CC6EDE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190117,68</w:t>
            </w:r>
          </w:p>
        </w:tc>
        <w:tc>
          <w:tcPr>
            <w:tcW w:w="1559" w:type="dxa"/>
          </w:tcPr>
          <w:p w:rsidR="00CC6EDE" w:rsidRDefault="00CC6EDE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CC6EDE" w:rsidTr="00D54FBD">
        <w:tc>
          <w:tcPr>
            <w:tcW w:w="2088" w:type="dxa"/>
            <w:vMerge/>
          </w:tcPr>
          <w:p w:rsidR="00CC6EDE" w:rsidRPr="00466F8E" w:rsidRDefault="00CC6EDE" w:rsidP="009A45F6">
            <w:pPr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CC6EDE" w:rsidRDefault="00CC6EDE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</w:tcPr>
          <w:p w:rsidR="00CC6EDE" w:rsidRDefault="00CC6EDE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</w:tcPr>
          <w:p w:rsidR="00CC6EDE" w:rsidRDefault="00CC6EDE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4900,0</w:t>
            </w:r>
          </w:p>
        </w:tc>
        <w:tc>
          <w:tcPr>
            <w:tcW w:w="1100" w:type="dxa"/>
          </w:tcPr>
          <w:p w:rsidR="00CC6EDE" w:rsidRDefault="00CC6EDE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</w:tcPr>
          <w:p w:rsidR="00CC6EDE" w:rsidRDefault="00CC6EDE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CC6EDE" w:rsidRDefault="00CC6EDE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CC6EDE" w:rsidRDefault="00CC6EDE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CC6EDE" w:rsidRDefault="00CC6EDE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CC6EDE" w:rsidRDefault="00CC6EDE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6EDE" w:rsidRDefault="00CC6EDE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CC6EDE" w:rsidTr="00D54FBD">
        <w:tc>
          <w:tcPr>
            <w:tcW w:w="2088" w:type="dxa"/>
            <w:vMerge/>
          </w:tcPr>
          <w:p w:rsidR="00CC6EDE" w:rsidRPr="00466F8E" w:rsidRDefault="00CC6EDE" w:rsidP="009A45F6">
            <w:pPr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CC6EDE" w:rsidRDefault="00CC6EDE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50" w:type="dxa"/>
          </w:tcPr>
          <w:p w:rsidR="00CC6EDE" w:rsidRDefault="00CC6EDE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</w:tcPr>
          <w:p w:rsidR="00CC6EDE" w:rsidRDefault="00CC6EDE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1100" w:type="dxa"/>
          </w:tcPr>
          <w:p w:rsidR="00CC6EDE" w:rsidRDefault="00CC6EDE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</w:tcPr>
          <w:p w:rsidR="00CC6EDE" w:rsidRDefault="00CC6EDE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CC6EDE" w:rsidRDefault="00CC6EDE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CC6EDE" w:rsidRDefault="00CC6EDE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CC6EDE" w:rsidRDefault="00CC6EDE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CC6EDE" w:rsidRDefault="00CC6EDE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6EDE" w:rsidRDefault="00CC6EDE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2324E4" w:rsidTr="00D54FBD">
        <w:tc>
          <w:tcPr>
            <w:tcW w:w="2088" w:type="dxa"/>
          </w:tcPr>
          <w:p w:rsidR="002324E4" w:rsidRPr="00CC6EDE" w:rsidRDefault="00CC6EDE" w:rsidP="009A45F6">
            <w:pPr>
              <w:rPr>
                <w:sz w:val="20"/>
                <w:szCs w:val="20"/>
              </w:rPr>
            </w:pPr>
            <w:r w:rsidRPr="00CC6EDE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210" w:type="dxa"/>
          </w:tcPr>
          <w:p w:rsidR="002324E4" w:rsidRDefault="00CC6EDE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2324E4" w:rsidRDefault="00CC6EDE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2324E4" w:rsidRDefault="00CC6EDE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2324E4" w:rsidRDefault="00CC6EDE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2324E4" w:rsidRDefault="00CC6EDE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2324E4" w:rsidRDefault="00CC6EDE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324E4" w:rsidRDefault="00CC6EDE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2324E4" w:rsidRDefault="00CC6EDE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324E4" w:rsidRDefault="00CC6EDE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324E4" w:rsidRDefault="002324E4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2324E4" w:rsidTr="00D54FBD">
        <w:tc>
          <w:tcPr>
            <w:tcW w:w="2088" w:type="dxa"/>
          </w:tcPr>
          <w:p w:rsidR="002324E4" w:rsidRPr="00466F8E" w:rsidRDefault="002278DC" w:rsidP="009A4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Сагалакова Галина Васильевна</w:t>
            </w:r>
          </w:p>
        </w:tc>
        <w:tc>
          <w:tcPr>
            <w:tcW w:w="1210" w:type="dxa"/>
          </w:tcPr>
          <w:p w:rsidR="002324E4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</w:tcPr>
          <w:p w:rsidR="002324E4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</w:tcPr>
          <w:p w:rsidR="002324E4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1497,0</w:t>
            </w:r>
          </w:p>
        </w:tc>
        <w:tc>
          <w:tcPr>
            <w:tcW w:w="1100" w:type="dxa"/>
          </w:tcPr>
          <w:p w:rsidR="002324E4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2324E4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2324E4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324E4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2324E4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324E4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106664,92</w:t>
            </w:r>
          </w:p>
        </w:tc>
        <w:tc>
          <w:tcPr>
            <w:tcW w:w="1559" w:type="dxa"/>
          </w:tcPr>
          <w:p w:rsidR="002324E4" w:rsidRDefault="002324E4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2278DC" w:rsidTr="00D54FBD">
        <w:tc>
          <w:tcPr>
            <w:tcW w:w="2088" w:type="dxa"/>
            <w:vMerge w:val="restart"/>
          </w:tcPr>
          <w:p w:rsidR="002278DC" w:rsidRPr="002278DC" w:rsidRDefault="002278DC" w:rsidP="009A45F6">
            <w:pPr>
              <w:rPr>
                <w:sz w:val="20"/>
                <w:szCs w:val="20"/>
              </w:rPr>
            </w:pPr>
            <w:r w:rsidRPr="002278DC">
              <w:rPr>
                <w:sz w:val="20"/>
                <w:szCs w:val="20"/>
              </w:rPr>
              <w:t>супруг</w:t>
            </w:r>
          </w:p>
        </w:tc>
        <w:tc>
          <w:tcPr>
            <w:tcW w:w="1210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4487,0</w:t>
            </w:r>
          </w:p>
        </w:tc>
        <w:tc>
          <w:tcPr>
            <w:tcW w:w="1100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79899,52</w:t>
            </w:r>
          </w:p>
        </w:tc>
        <w:tc>
          <w:tcPr>
            <w:tcW w:w="1559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2278DC" w:rsidTr="00D54FBD">
        <w:tc>
          <w:tcPr>
            <w:tcW w:w="2088" w:type="dxa"/>
            <w:vMerge/>
          </w:tcPr>
          <w:p w:rsidR="002278DC" w:rsidRPr="002278DC" w:rsidRDefault="002278DC" w:rsidP="009A45F6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50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100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2278DC" w:rsidTr="00D54FBD">
        <w:tc>
          <w:tcPr>
            <w:tcW w:w="2088" w:type="dxa"/>
          </w:tcPr>
          <w:p w:rsidR="002278DC" w:rsidRPr="002278DC" w:rsidRDefault="002278DC" w:rsidP="009A4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210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559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2278DC" w:rsidTr="00D54FBD">
        <w:tc>
          <w:tcPr>
            <w:tcW w:w="2088" w:type="dxa"/>
          </w:tcPr>
          <w:p w:rsidR="002278DC" w:rsidRPr="002278DC" w:rsidRDefault="002278DC" w:rsidP="009A4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210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5401,56</w:t>
            </w:r>
          </w:p>
        </w:tc>
        <w:tc>
          <w:tcPr>
            <w:tcW w:w="1559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2278DC" w:rsidTr="00D54FBD">
        <w:tc>
          <w:tcPr>
            <w:tcW w:w="2088" w:type="dxa"/>
          </w:tcPr>
          <w:p w:rsidR="002278DC" w:rsidRPr="002278DC" w:rsidRDefault="002278DC" w:rsidP="009A4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10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3202,08</w:t>
            </w:r>
          </w:p>
        </w:tc>
        <w:tc>
          <w:tcPr>
            <w:tcW w:w="1559" w:type="dxa"/>
          </w:tcPr>
          <w:p w:rsidR="002278DC" w:rsidRDefault="002278DC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926A99" w:rsidTr="00D54FBD">
        <w:tc>
          <w:tcPr>
            <w:tcW w:w="2088" w:type="dxa"/>
            <w:vMerge w:val="restart"/>
          </w:tcPr>
          <w:p w:rsidR="00926A99" w:rsidRPr="009A45F6" w:rsidRDefault="00696EF7" w:rsidP="00232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Тохтобина Наталья Николаевна</w:t>
            </w:r>
          </w:p>
        </w:tc>
        <w:tc>
          <w:tcPr>
            <w:tcW w:w="1210" w:type="dxa"/>
          </w:tcPr>
          <w:p w:rsidR="00926A99" w:rsidRDefault="00926A99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50" w:type="dxa"/>
          </w:tcPr>
          <w:p w:rsidR="00926A99" w:rsidRDefault="00696EF7" w:rsidP="0085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</w:tcPr>
          <w:p w:rsidR="00926A99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1100" w:type="dxa"/>
          </w:tcPr>
          <w:p w:rsidR="00926A99" w:rsidRDefault="00926A99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 w:val="restart"/>
          </w:tcPr>
          <w:p w:rsidR="00926A99" w:rsidRDefault="00926A99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vMerge w:val="restart"/>
          </w:tcPr>
          <w:p w:rsidR="00926A99" w:rsidRDefault="00926A99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926A99" w:rsidRDefault="00926A99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vMerge w:val="restart"/>
          </w:tcPr>
          <w:p w:rsidR="00926A99" w:rsidRDefault="00926A99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</w:tcPr>
          <w:p w:rsidR="00926A99" w:rsidRPr="0027404B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436791,39</w:t>
            </w:r>
          </w:p>
        </w:tc>
        <w:tc>
          <w:tcPr>
            <w:tcW w:w="1559" w:type="dxa"/>
            <w:vMerge w:val="restart"/>
          </w:tcPr>
          <w:p w:rsidR="00926A99" w:rsidRDefault="00926A99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926A99" w:rsidTr="00D54FBD">
        <w:tc>
          <w:tcPr>
            <w:tcW w:w="2088" w:type="dxa"/>
            <w:vMerge/>
          </w:tcPr>
          <w:p w:rsidR="00926A99" w:rsidRDefault="00926A99" w:rsidP="009A45F6">
            <w:pPr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926A99" w:rsidRDefault="00926A99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</w:tcPr>
          <w:p w:rsidR="00926A99" w:rsidRDefault="00696EF7" w:rsidP="00852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</w:tcPr>
          <w:p w:rsidR="00926A99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1502,0</w:t>
            </w:r>
          </w:p>
        </w:tc>
        <w:tc>
          <w:tcPr>
            <w:tcW w:w="1100" w:type="dxa"/>
          </w:tcPr>
          <w:p w:rsidR="00926A99" w:rsidRDefault="00926A99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</w:tcPr>
          <w:p w:rsidR="00926A99" w:rsidRDefault="00926A99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926A99" w:rsidRDefault="00926A99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26A99" w:rsidRDefault="00926A99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926A99" w:rsidRDefault="00926A99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926A99" w:rsidRPr="0027404B" w:rsidRDefault="00926A99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6A99" w:rsidRDefault="00926A99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9D2E9B" w:rsidTr="00D54FBD">
        <w:tc>
          <w:tcPr>
            <w:tcW w:w="2088" w:type="dxa"/>
          </w:tcPr>
          <w:p w:rsidR="009D2E9B" w:rsidRPr="0027404B" w:rsidRDefault="009D2E9B" w:rsidP="009A45F6">
            <w:pPr>
              <w:rPr>
                <w:sz w:val="20"/>
                <w:szCs w:val="20"/>
              </w:rPr>
            </w:pPr>
            <w:r w:rsidRPr="0027404B">
              <w:rPr>
                <w:sz w:val="20"/>
                <w:szCs w:val="20"/>
              </w:rPr>
              <w:t>Супруг</w:t>
            </w:r>
          </w:p>
        </w:tc>
        <w:tc>
          <w:tcPr>
            <w:tcW w:w="1210" w:type="dxa"/>
          </w:tcPr>
          <w:p w:rsidR="009D2E9B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9D2E9B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9D2E9B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9D2E9B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9D2E9B" w:rsidRDefault="009D2E9B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9D2E9B" w:rsidRDefault="009D2E9B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9D2E9B" w:rsidRDefault="009D2E9B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9D2E9B" w:rsidRPr="00696EF7" w:rsidRDefault="00696EF7" w:rsidP="00696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Легковой автомобиль,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696E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CARINA</w:t>
            </w:r>
          </w:p>
          <w:p w:rsidR="00696EF7" w:rsidRPr="00696EF7" w:rsidRDefault="00696EF7" w:rsidP="00696EF7">
            <w:pPr>
              <w:rPr>
                <w:sz w:val="20"/>
                <w:szCs w:val="20"/>
              </w:rPr>
            </w:pPr>
            <w:r w:rsidRPr="00696EF7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>Легковой Автомобиль, ВАЗ 2016</w:t>
            </w:r>
          </w:p>
        </w:tc>
        <w:tc>
          <w:tcPr>
            <w:tcW w:w="1320" w:type="dxa"/>
          </w:tcPr>
          <w:p w:rsidR="009D2E9B" w:rsidRPr="00F31B01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D2E9B" w:rsidRDefault="009D2E9B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696EF7" w:rsidTr="00D54FBD">
        <w:tc>
          <w:tcPr>
            <w:tcW w:w="2088" w:type="dxa"/>
          </w:tcPr>
          <w:p w:rsidR="00696EF7" w:rsidRPr="0027404B" w:rsidRDefault="00696EF7" w:rsidP="009A4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1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696EF7" w:rsidRDefault="00696EF7" w:rsidP="0069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3202,08</w:t>
            </w:r>
          </w:p>
        </w:tc>
        <w:tc>
          <w:tcPr>
            <w:tcW w:w="1559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696EF7" w:rsidTr="00D54FBD">
        <w:tc>
          <w:tcPr>
            <w:tcW w:w="2088" w:type="dxa"/>
          </w:tcPr>
          <w:p w:rsidR="00696EF7" w:rsidRDefault="00696EF7" w:rsidP="009A4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1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696EF7" w:rsidRDefault="00696EF7" w:rsidP="0069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3202,08</w:t>
            </w:r>
          </w:p>
        </w:tc>
        <w:tc>
          <w:tcPr>
            <w:tcW w:w="1559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</w:p>
        </w:tc>
      </w:tr>
      <w:tr w:rsidR="00696EF7" w:rsidTr="00D54FBD">
        <w:tc>
          <w:tcPr>
            <w:tcW w:w="2088" w:type="dxa"/>
          </w:tcPr>
          <w:p w:rsidR="00696EF7" w:rsidRDefault="00696EF7" w:rsidP="009A4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1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696EF7" w:rsidRDefault="00696EF7" w:rsidP="0069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3202,08</w:t>
            </w:r>
          </w:p>
        </w:tc>
        <w:tc>
          <w:tcPr>
            <w:tcW w:w="1559" w:type="dxa"/>
          </w:tcPr>
          <w:p w:rsidR="00696EF7" w:rsidRDefault="00696EF7" w:rsidP="00696EF7">
            <w:pPr>
              <w:rPr>
                <w:sz w:val="20"/>
                <w:szCs w:val="20"/>
              </w:rPr>
            </w:pPr>
          </w:p>
        </w:tc>
      </w:tr>
      <w:tr w:rsidR="00696EF7" w:rsidTr="00D54FBD">
        <w:tc>
          <w:tcPr>
            <w:tcW w:w="2088" w:type="dxa"/>
          </w:tcPr>
          <w:p w:rsidR="00696EF7" w:rsidRPr="00696EF7" w:rsidRDefault="00696EF7" w:rsidP="009A45F6">
            <w:pPr>
              <w:rPr>
                <w:b/>
                <w:sz w:val="20"/>
                <w:szCs w:val="20"/>
              </w:rPr>
            </w:pPr>
            <w:r w:rsidRPr="00696EF7">
              <w:rPr>
                <w:b/>
                <w:sz w:val="20"/>
                <w:szCs w:val="20"/>
              </w:rPr>
              <w:t>Чебодаева Эльза Алексеевна</w:t>
            </w:r>
          </w:p>
        </w:tc>
        <w:tc>
          <w:tcPr>
            <w:tcW w:w="121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696EF7" w:rsidRDefault="00696EF7" w:rsidP="0069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644215,06</w:t>
            </w:r>
          </w:p>
        </w:tc>
        <w:tc>
          <w:tcPr>
            <w:tcW w:w="1559" w:type="dxa"/>
          </w:tcPr>
          <w:p w:rsidR="00696EF7" w:rsidRDefault="00696EF7" w:rsidP="00696EF7">
            <w:pPr>
              <w:rPr>
                <w:sz w:val="20"/>
                <w:szCs w:val="20"/>
              </w:rPr>
            </w:pPr>
          </w:p>
        </w:tc>
      </w:tr>
      <w:tr w:rsidR="00696EF7" w:rsidTr="00D54FBD">
        <w:tc>
          <w:tcPr>
            <w:tcW w:w="2088" w:type="dxa"/>
          </w:tcPr>
          <w:p w:rsidR="00696EF7" w:rsidRDefault="00696EF7" w:rsidP="009A4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5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индивидуальная</w:t>
            </w:r>
          </w:p>
        </w:tc>
        <w:tc>
          <w:tcPr>
            <w:tcW w:w="110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</w:t>
            </w:r>
          </w:p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696EF7" w:rsidRDefault="00696EF7" w:rsidP="00696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ВАЗ 21060</w:t>
            </w:r>
          </w:p>
        </w:tc>
        <w:tc>
          <w:tcPr>
            <w:tcW w:w="132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198009,60</w:t>
            </w:r>
          </w:p>
        </w:tc>
        <w:tc>
          <w:tcPr>
            <w:tcW w:w="1559" w:type="dxa"/>
          </w:tcPr>
          <w:p w:rsidR="00696EF7" w:rsidRDefault="00696EF7" w:rsidP="00696EF7">
            <w:pPr>
              <w:rPr>
                <w:sz w:val="20"/>
                <w:szCs w:val="20"/>
              </w:rPr>
            </w:pPr>
          </w:p>
        </w:tc>
      </w:tr>
      <w:tr w:rsidR="00696EF7" w:rsidTr="00D54FBD">
        <w:tc>
          <w:tcPr>
            <w:tcW w:w="2088" w:type="dxa"/>
          </w:tcPr>
          <w:p w:rsidR="00696EF7" w:rsidRDefault="00696EF7" w:rsidP="009A45F6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5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10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696EF7" w:rsidRDefault="00696EF7" w:rsidP="00696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96EF7" w:rsidRDefault="00696EF7" w:rsidP="009A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6EF7" w:rsidRDefault="00696EF7" w:rsidP="00696EF7">
            <w:pPr>
              <w:rPr>
                <w:sz w:val="20"/>
                <w:szCs w:val="20"/>
              </w:rPr>
            </w:pPr>
          </w:p>
        </w:tc>
      </w:tr>
    </w:tbl>
    <w:p w:rsidR="004B1411" w:rsidRDefault="004B1411"/>
    <w:p w:rsidR="004B1411" w:rsidRDefault="004B1411"/>
    <w:p w:rsidR="004B1411" w:rsidRDefault="004B1411"/>
    <w:p w:rsidR="004B1411" w:rsidRDefault="004B1411"/>
    <w:p w:rsidR="004B1411" w:rsidRDefault="004B1411"/>
    <w:p w:rsidR="004B1411" w:rsidRDefault="004B1411"/>
    <w:p w:rsidR="004B1411" w:rsidRDefault="004B1411" w:rsidP="004B1411"/>
    <w:sectPr w:rsidR="004B1411" w:rsidSect="0017536C">
      <w:pgSz w:w="16838" w:h="11906" w:orient="landscape"/>
      <w:pgMar w:top="180" w:right="1134" w:bottom="180" w:left="8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23B" w:rsidRDefault="0088623B">
      <w:r>
        <w:separator/>
      </w:r>
    </w:p>
  </w:endnote>
  <w:endnote w:type="continuationSeparator" w:id="0">
    <w:p w:rsidR="0088623B" w:rsidRDefault="00886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23B" w:rsidRDefault="0088623B">
      <w:r>
        <w:separator/>
      </w:r>
    </w:p>
  </w:footnote>
  <w:footnote w:type="continuationSeparator" w:id="0">
    <w:p w:rsidR="0088623B" w:rsidRDefault="008862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A9B"/>
    <w:rsid w:val="000059F1"/>
    <w:rsid w:val="00047A19"/>
    <w:rsid w:val="00085E0F"/>
    <w:rsid w:val="00105F84"/>
    <w:rsid w:val="00106613"/>
    <w:rsid w:val="00135FBB"/>
    <w:rsid w:val="00172864"/>
    <w:rsid w:val="0017536C"/>
    <w:rsid w:val="00177E0C"/>
    <w:rsid w:val="001A6EC1"/>
    <w:rsid w:val="001D3B03"/>
    <w:rsid w:val="001E0343"/>
    <w:rsid w:val="00210736"/>
    <w:rsid w:val="0021176E"/>
    <w:rsid w:val="0021340E"/>
    <w:rsid w:val="002278DC"/>
    <w:rsid w:val="002324E4"/>
    <w:rsid w:val="0027404B"/>
    <w:rsid w:val="002A1609"/>
    <w:rsid w:val="002A431B"/>
    <w:rsid w:val="002F1C25"/>
    <w:rsid w:val="0030128A"/>
    <w:rsid w:val="00310CEE"/>
    <w:rsid w:val="003372FB"/>
    <w:rsid w:val="003A5FB3"/>
    <w:rsid w:val="003A6CC7"/>
    <w:rsid w:val="003B5C87"/>
    <w:rsid w:val="003D7788"/>
    <w:rsid w:val="003E32B7"/>
    <w:rsid w:val="00435B65"/>
    <w:rsid w:val="00466F8E"/>
    <w:rsid w:val="004B1411"/>
    <w:rsid w:val="004D5C38"/>
    <w:rsid w:val="00583221"/>
    <w:rsid w:val="005A797D"/>
    <w:rsid w:val="005B7626"/>
    <w:rsid w:val="005D2ED6"/>
    <w:rsid w:val="00657A0C"/>
    <w:rsid w:val="00665602"/>
    <w:rsid w:val="00691D88"/>
    <w:rsid w:val="00696EF7"/>
    <w:rsid w:val="006A006F"/>
    <w:rsid w:val="0071369B"/>
    <w:rsid w:val="00765699"/>
    <w:rsid w:val="00775403"/>
    <w:rsid w:val="007865B4"/>
    <w:rsid w:val="007910FB"/>
    <w:rsid w:val="007D3E71"/>
    <w:rsid w:val="007D5A9B"/>
    <w:rsid w:val="007E318A"/>
    <w:rsid w:val="008016E4"/>
    <w:rsid w:val="00850CC7"/>
    <w:rsid w:val="00851536"/>
    <w:rsid w:val="008523CC"/>
    <w:rsid w:val="0086638D"/>
    <w:rsid w:val="00880889"/>
    <w:rsid w:val="0088623B"/>
    <w:rsid w:val="008A3C5C"/>
    <w:rsid w:val="008A5140"/>
    <w:rsid w:val="009122D3"/>
    <w:rsid w:val="0092403A"/>
    <w:rsid w:val="00926A99"/>
    <w:rsid w:val="00956731"/>
    <w:rsid w:val="009810D6"/>
    <w:rsid w:val="00987A28"/>
    <w:rsid w:val="009A45F6"/>
    <w:rsid w:val="009C1A15"/>
    <w:rsid w:val="009C4C72"/>
    <w:rsid w:val="009C5EB4"/>
    <w:rsid w:val="009D2E9B"/>
    <w:rsid w:val="009D4F26"/>
    <w:rsid w:val="00A22B3E"/>
    <w:rsid w:val="00A676AB"/>
    <w:rsid w:val="00A73785"/>
    <w:rsid w:val="00AA760A"/>
    <w:rsid w:val="00AD6229"/>
    <w:rsid w:val="00AD7C96"/>
    <w:rsid w:val="00AF6483"/>
    <w:rsid w:val="00B02837"/>
    <w:rsid w:val="00B52D09"/>
    <w:rsid w:val="00B53A4A"/>
    <w:rsid w:val="00B60B5A"/>
    <w:rsid w:val="00BE3E1A"/>
    <w:rsid w:val="00C57EF1"/>
    <w:rsid w:val="00CB214E"/>
    <w:rsid w:val="00CB2E4C"/>
    <w:rsid w:val="00CC6EDE"/>
    <w:rsid w:val="00D0555B"/>
    <w:rsid w:val="00D073DE"/>
    <w:rsid w:val="00D123F0"/>
    <w:rsid w:val="00D26C9B"/>
    <w:rsid w:val="00D54FBD"/>
    <w:rsid w:val="00D64BEF"/>
    <w:rsid w:val="00DB1815"/>
    <w:rsid w:val="00DE76F9"/>
    <w:rsid w:val="00E07188"/>
    <w:rsid w:val="00E24E0B"/>
    <w:rsid w:val="00E308A1"/>
    <w:rsid w:val="00E54092"/>
    <w:rsid w:val="00E74BF9"/>
    <w:rsid w:val="00F223E2"/>
    <w:rsid w:val="00F31B01"/>
    <w:rsid w:val="00F3382D"/>
    <w:rsid w:val="00F430DF"/>
    <w:rsid w:val="00F9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11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rsid w:val="004B1411"/>
    <w:pPr>
      <w:spacing w:before="100" w:beforeAutospacing="1" w:after="100" w:afterAutospacing="1"/>
      <w:outlineLvl w:val="3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B14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qFormat/>
    <w:rsid w:val="004B1411"/>
    <w:rPr>
      <w:b/>
      <w:bCs/>
    </w:rPr>
  </w:style>
  <w:style w:type="table" w:styleId="a4">
    <w:name w:val="Table Grid"/>
    <w:basedOn w:val="a1"/>
    <w:uiPriority w:val="59"/>
    <w:rsid w:val="004B14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83;&#1100;&#1103;\Desktop\&#1087;&#1086;%20&#1082;&#1086;&#1084;&#1080;&#1089;&#1089;&#1080;&#1080;\&#1055;&#1088;&#1080;&#1083;&#1086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</Template>
  <TotalTime>0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</vt:lpstr>
    </vt:vector>
  </TitlesOfParts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cp:lastPrinted>2016-04-22T08:01:00Z</cp:lastPrinted>
  <dcterms:created xsi:type="dcterms:W3CDTF">2019-05-08T08:01:00Z</dcterms:created>
  <dcterms:modified xsi:type="dcterms:W3CDTF">2019-05-08T08:01:00Z</dcterms:modified>
</cp:coreProperties>
</file>